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B3" w:rsidRDefault="008B7C6A">
      <w:pPr>
        <w:rPr>
          <w:rStyle w:val="Strong"/>
          <w:rFonts w:ascii="Microsoft YaHei" w:eastAsia="Microsoft YaHei" w:hAnsi="Microsoft YaHei"/>
          <w:color w:val="7B0C00"/>
          <w:sz w:val="27"/>
          <w:szCs w:val="27"/>
        </w:rPr>
      </w:pPr>
      <w:proofErr w:type="spellStart"/>
      <w:r>
        <w:rPr>
          <w:rStyle w:val="Strong"/>
          <w:rFonts w:ascii="Microsoft YaHei" w:eastAsia="Microsoft YaHei" w:hAnsi="Microsoft YaHei" w:hint="eastAsia"/>
          <w:color w:val="7B0C00"/>
          <w:sz w:val="27"/>
          <w:szCs w:val="27"/>
        </w:rPr>
        <w:t>莫言在东亚文学论坛上的演讲，演讲题目</w:t>
      </w:r>
      <w:proofErr w:type="spellEnd"/>
      <w:r>
        <w:rPr>
          <w:rStyle w:val="Strong"/>
          <w:rFonts w:ascii="Microsoft YaHei" w:eastAsia="Microsoft YaHei" w:hAnsi="Microsoft YaHei" w:hint="eastAsia"/>
          <w:color w:val="7B0C00"/>
          <w:sz w:val="27"/>
          <w:szCs w:val="27"/>
        </w:rPr>
        <w:t>：《</w:t>
      </w:r>
      <w:proofErr w:type="spellStart"/>
      <w:r>
        <w:rPr>
          <w:rStyle w:val="Strong"/>
          <w:rFonts w:ascii="Microsoft YaHei" w:eastAsia="Microsoft YaHei" w:hAnsi="Microsoft YaHei" w:hint="eastAsia"/>
          <w:color w:val="7B0C00"/>
          <w:sz w:val="27"/>
          <w:szCs w:val="27"/>
        </w:rPr>
        <w:t>哪些人是有罪的</w:t>
      </w:r>
      <w:proofErr w:type="spellEnd"/>
      <w:r>
        <w:rPr>
          <w:rStyle w:val="Strong"/>
          <w:rFonts w:ascii="Microsoft YaHei" w:eastAsia="Microsoft YaHei" w:hAnsi="Microsoft YaHei" w:hint="eastAsia"/>
          <w:color w:val="7B0C00"/>
          <w:sz w:val="27"/>
          <w:szCs w:val="27"/>
        </w:rPr>
        <w:t>》</w:t>
      </w:r>
    </w:p>
    <w:p w:rsidR="008B7C6A" w:rsidRDefault="008B7C6A">
      <w:pPr>
        <w:rPr>
          <w:rStyle w:val="Strong"/>
          <w:rFonts w:ascii="Microsoft YaHei" w:eastAsia="Microsoft YaHei" w:hAnsi="Microsoft YaHei"/>
          <w:color w:val="7B0C00"/>
          <w:sz w:val="27"/>
          <w:szCs w:val="27"/>
        </w:rPr>
      </w:pPr>
    </w:p>
    <w:p w:rsidR="008B7C6A" w:rsidRPr="008B7C6A" w:rsidRDefault="008B7C6A" w:rsidP="008B7C6A">
      <w:r w:rsidRPr="008B7C6A">
        <w:rPr>
          <w:rFonts w:ascii="MS Mincho" w:hAnsi="MS Mincho" w:cs="MS Mincho"/>
        </w:rPr>
        <w:t>感</w:t>
      </w:r>
      <w:r w:rsidRPr="008B7C6A">
        <w:rPr>
          <w:rFonts w:eastAsia="PMingLiU" w:hint="eastAsia"/>
        </w:rPr>
        <w:t>谢而且佩服日本朋友们，为论坛选择了这么一个丰满的议题。人类社会闹闹哄哄，乱七八糟，灯红酒绿，声色犬马，看上去无比的复杂，但认真一想，也不过是贫困者追求富贵，富贵者追求享乐和刺激</w:t>
      </w:r>
      <w:r w:rsidRPr="008B7C6A">
        <w:t>——</w:t>
      </w:r>
      <w:r w:rsidRPr="008B7C6A">
        <w:rPr>
          <w:rFonts w:ascii="MS Mincho" w:eastAsia="MS Mincho" w:hAnsi="MS Mincho" w:cs="MS Mincho" w:hint="eastAsia"/>
        </w:rPr>
        <w:t>基本上就是</w:t>
      </w:r>
      <w:r w:rsidRPr="008B7C6A">
        <w:rPr>
          <w:rFonts w:eastAsia="PMingLiU" w:hint="eastAsia"/>
        </w:rPr>
        <w:t>这么一点事儿。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中国古代有个大</w:t>
      </w:r>
      <w:r w:rsidRPr="008B7C6A">
        <w:rPr>
          <w:rFonts w:eastAsia="PMingLiU" w:hint="eastAsia"/>
        </w:rPr>
        <w:t>贤人司马迁说过：</w:t>
      </w:r>
      <w:r w:rsidRPr="008B7C6A">
        <w:t>“</w:t>
      </w:r>
      <w:r w:rsidRPr="008B7C6A">
        <w:rPr>
          <w:rFonts w:ascii="MS Mincho" w:eastAsia="MS Mincho" w:hAnsi="MS Mincho" w:cs="MS Mincho" w:hint="eastAsia"/>
        </w:rPr>
        <w:t>天下熙熙，皆</w:t>
      </w:r>
      <w:r w:rsidRPr="008B7C6A">
        <w:rPr>
          <w:rFonts w:eastAsia="PMingLiU" w:hint="eastAsia"/>
        </w:rPr>
        <w:t>为利来；天下攘攘，皆为利往。</w:t>
      </w:r>
      <w:r w:rsidRPr="008B7C6A">
        <w:t>”</w:t>
      </w:r>
      <w:r w:rsidRPr="008B7C6A">
        <w:rPr>
          <w:rFonts w:ascii="MS Mincho" w:eastAsia="MS Mincho" w:hAnsi="MS Mincho" w:cs="MS Mincho" w:hint="eastAsia"/>
        </w:rPr>
        <w:t>中国的圣人孔夫子</w:t>
      </w:r>
      <w:r w:rsidRPr="008B7C6A">
        <w:rPr>
          <w:rFonts w:eastAsia="PMingLiU" w:hint="eastAsia"/>
        </w:rPr>
        <w:t>说过：</w:t>
      </w:r>
      <w:r w:rsidRPr="008B7C6A">
        <w:t>“</w:t>
      </w:r>
      <w:r w:rsidRPr="008B7C6A">
        <w:rPr>
          <w:rFonts w:ascii="MS Mincho" w:eastAsia="MS Mincho" w:hAnsi="MS Mincho" w:cs="MS Mincho" w:hint="eastAsia"/>
        </w:rPr>
        <w:t>富与</w:t>
      </w:r>
      <w:r w:rsidRPr="008B7C6A">
        <w:rPr>
          <w:rFonts w:eastAsia="PMingLiU" w:hint="eastAsia"/>
        </w:rPr>
        <w:t>贵，人之所欲也；贫与贱，人之所恶也。</w:t>
      </w:r>
      <w:r w:rsidRPr="008B7C6A">
        <w:t>”</w:t>
      </w:r>
      <w:r w:rsidRPr="008B7C6A">
        <w:rPr>
          <w:rFonts w:ascii="MS Mincho" w:eastAsia="MS Mincho" w:hAnsi="MS Mincho" w:cs="MS Mincho" w:hint="eastAsia"/>
        </w:rPr>
        <w:t>中国的老百姓</w:t>
      </w:r>
      <w:r w:rsidRPr="008B7C6A">
        <w:rPr>
          <w:rFonts w:eastAsia="PMingLiU" w:hint="eastAsia"/>
        </w:rPr>
        <w:t>说：</w:t>
      </w:r>
      <w:r w:rsidRPr="008B7C6A">
        <w:t>“</w:t>
      </w:r>
      <w:r w:rsidRPr="008B7C6A">
        <w:rPr>
          <w:rFonts w:eastAsia="PMingLiU" w:hint="eastAsia"/>
        </w:rPr>
        <w:t>穷在大街无人问，富在深山有远亲。</w:t>
      </w:r>
      <w:r w:rsidRPr="008B7C6A">
        <w:t>”</w:t>
      </w:r>
      <w:r w:rsidRPr="008B7C6A">
        <w:rPr>
          <w:rFonts w:ascii="MS Mincho" w:eastAsia="MS Mincho" w:hAnsi="MS Mincho" w:cs="MS Mincho" w:hint="eastAsia"/>
        </w:rPr>
        <w:t>无</w:t>
      </w:r>
      <w:r w:rsidRPr="008B7C6A">
        <w:rPr>
          <w:rFonts w:eastAsia="PMingLiU" w:hint="eastAsia"/>
        </w:rPr>
        <w:t>论是圣人还是百姓，无论是知识分</w:t>
      </w:r>
      <w:r w:rsidRPr="008B7C6A">
        <w:rPr>
          <w:rFonts w:ascii="MS Mincho" w:eastAsia="MS Mincho" w:hAnsi="MS Mincho" w:cs="MS Mincho" w:hint="eastAsia"/>
        </w:rPr>
        <w:t>子</w:t>
      </w:r>
      <w:r w:rsidRPr="008B7C6A">
        <w:rPr>
          <w:rFonts w:eastAsia="PMingLiU" w:hint="eastAsia"/>
        </w:rPr>
        <w:t>还是文盲，都对贫困和富贵的关系有清醒的认识。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eastAsia="PMingLiU" w:hint="eastAsia"/>
        </w:rPr>
        <w:t>为什么人们厌恶贫困</w:t>
      </w:r>
      <w:proofErr w:type="gramStart"/>
      <w:r w:rsidRPr="008B7C6A">
        <w:t>?</w:t>
      </w:r>
      <w:r w:rsidRPr="008B7C6A">
        <w:rPr>
          <w:rFonts w:ascii="MS Mincho" w:eastAsia="MS Mincho" w:hAnsi="MS Mincho" w:cs="MS Mincho" w:hint="eastAsia"/>
        </w:rPr>
        <w:t>因</w:t>
      </w:r>
      <w:r w:rsidRPr="008B7C6A">
        <w:rPr>
          <w:rFonts w:eastAsia="PMingLiU" w:hint="eastAsia"/>
        </w:rPr>
        <w:t>为贫困者不能尽情地满足自己的欲望</w:t>
      </w:r>
      <w:proofErr w:type="gramEnd"/>
      <w:r w:rsidRPr="008B7C6A">
        <w:rPr>
          <w:rFonts w:eastAsia="PMingLiU" w:hint="eastAsia"/>
        </w:rPr>
        <w:t>。无论是食欲还是性欲，无论是虚荣心还是爱美之心，无论是去医院看病不排队，还是坐飞机头等舱，都必须用金钱来满足，用金钱来实现，当然，如果出生在皇室，或者担任了高官，要满足上述欲望，大概也不需要金钱。富是因为有钱，贵是因为出身、门第和权力。当然，有了钱，也就不愁贵，而有了权力以后似乎也不愁没钱（经典之言）。因为富与贵是密不可分的，可以合并为一个范畴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eastAsia="PMingLiU" w:hint="eastAsia"/>
        </w:rPr>
        <w:t>贫困者羡慕并希望得到富贵，这是人之常情，也是正当的欲望，这一点孔夫子也给予肯定，但孔夫子说：尽管希望富贵是人的正当欲望，但不用正当的方法得到的富贵是不应该享受的。贫困是人人厌恶的，但不用正当的手段摆脱贫困是不可取的。时至今日，圣人二千多年前的教导，早已变成了老百姓的常识，但现实生活中，用不正当的方式脱贫致富的人比比皆是，用不正当的方式脱贫致富但没受到惩罚的人比比皆是，虽然痛骂着那些用不正当的方式脱贫致富了的人，但只要自己有了机会也会那样做的人更是比比皆是，这就是所谓的世风日下，人心不古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古之仁人君子，多有不羡</w:t>
      </w:r>
      <w:r w:rsidRPr="008B7C6A">
        <w:rPr>
          <w:rFonts w:eastAsia="PMingLiU" w:hint="eastAsia"/>
        </w:rPr>
        <w:t>钱财，不慕富贵者。像孔夫子的首席弟子颜回：</w:t>
      </w:r>
      <w:r w:rsidRPr="008B7C6A">
        <w:t>“</w:t>
      </w:r>
      <w:r w:rsidRPr="008B7C6A">
        <w:rPr>
          <w:rFonts w:ascii="MS Mincho" w:eastAsia="MS Mincho" w:hAnsi="MS Mincho" w:cs="MS Mincho" w:hint="eastAsia"/>
        </w:rPr>
        <w:t>一箪食，一瓢</w:t>
      </w:r>
      <w:r w:rsidRPr="008B7C6A">
        <w:rPr>
          <w:rFonts w:eastAsia="PMingLiU" w:hint="eastAsia"/>
        </w:rPr>
        <w:t>饮，在陋巷，人不堪其忧，回也不改其乐。</w:t>
      </w:r>
      <w:r w:rsidRPr="008B7C6A">
        <w:t>”</w:t>
      </w:r>
      <w:r w:rsidRPr="008B7C6A">
        <w:rPr>
          <w:rFonts w:ascii="MS Mincho" w:eastAsia="MS Mincho" w:hAnsi="MS Mincho" w:cs="MS Mincho" w:hint="eastAsia"/>
        </w:rPr>
        <w:t>三国</w:t>
      </w:r>
      <w:r w:rsidRPr="008B7C6A">
        <w:rPr>
          <w:rFonts w:eastAsia="PMingLiU" w:hint="eastAsia"/>
        </w:rPr>
        <w:t>时高人管宁，锄地见金，挥锄不顾。同锄者华歆，捡而视之，复掷于地，虽心生欲望，但能因为面子而掷之，已属不易。庄子垂钓于濮水，楚王派两个使臣请他去做官，他对两个使臣说：楚国有神龟，死后被楚王取其甲，用锦缎包裹，供于庙堂之下，对神龟来说，是被供在庙堂之上好呢</w:t>
      </w:r>
      <w:proofErr w:type="gramStart"/>
      <w:r w:rsidRPr="008B7C6A">
        <w:t>?</w:t>
      </w:r>
      <w:r w:rsidRPr="008B7C6A">
        <w:rPr>
          <w:rFonts w:eastAsia="PMingLiU" w:hint="eastAsia"/>
        </w:rPr>
        <w:t>还是活着在烂泥塘中摇尾巴好呢</w:t>
      </w:r>
      <w:proofErr w:type="gramEnd"/>
      <w:r w:rsidRPr="008B7C6A">
        <w:t>?</w:t>
      </w:r>
      <w:r w:rsidRPr="008B7C6A">
        <w:rPr>
          <w:rFonts w:ascii="MS Mincho" w:eastAsia="MS Mincho" w:hAnsi="MS Mincho" w:cs="MS Mincho" w:hint="eastAsia"/>
        </w:rPr>
        <w:t>使臣</w:t>
      </w:r>
      <w:r w:rsidRPr="008B7C6A">
        <w:rPr>
          <w:rFonts w:eastAsia="PMingLiU" w:hint="eastAsia"/>
        </w:rPr>
        <w:t>说，那当然还是活着在烂泥塘中摇尾巴好。庄子的这则寓言，包含着退让避祸的机心。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尽管古人</w:t>
      </w:r>
      <w:r w:rsidRPr="008B7C6A">
        <w:rPr>
          <w:rFonts w:eastAsia="PMingLiU" w:hint="eastAsia"/>
        </w:rPr>
        <w:t>为我们树立了清心寡欲、安贫乐道</w:t>
      </w:r>
      <w:r w:rsidRPr="008B7C6A">
        <w:rPr>
          <w:rFonts w:ascii="MS Mincho" w:eastAsia="MS Mincho" w:hAnsi="MS Mincho" w:cs="MS Mincho" w:hint="eastAsia"/>
        </w:rPr>
        <w:t>的道德榜</w:t>
      </w:r>
      <w:r w:rsidRPr="008B7C6A">
        <w:rPr>
          <w:rFonts w:eastAsia="PMingLiU" w:hint="eastAsia"/>
        </w:rPr>
        <w:t>样，但却收效甚微。人们追名逐利、如蚊嗜血、如蝇逐臭，从古至今，酿成了无量悲剧，当然也演出了无数喜剧。文学作为反映社会生活的艺术形式，当然会把这个问题作为自己研究和描写的最重要的素材。文学家大多也是爱财富逐名利的，但文学却是批判富人、歌</w:t>
      </w:r>
      <w:r w:rsidRPr="008B7C6A">
        <w:rPr>
          <w:rFonts w:eastAsia="PMingLiU" w:hint="eastAsia"/>
        </w:rPr>
        <w:lastRenderedPageBreak/>
        <w:t>颂穷人的。当然文学中批判的富人是为富不仁、或通过不正当手段致富的富人，文学中歌颂的穷人也是虽然穷但不失人格尊严的穷人。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们只要稍加回忆，便能想出许许多多的文学中的典型人物，作家在塑造他们的性格时，除了给予生死的考验和爱恨情仇的考验之外，经常使用的手段，那就是把富贵当</w:t>
      </w:r>
      <w:r w:rsidRPr="008B7C6A">
        <w:rPr>
          <w:rFonts w:ascii="MS Mincho" w:eastAsia="MS Mincho" w:hAnsi="MS Mincho" w:cs="MS Mincho" w:hint="eastAsia"/>
        </w:rPr>
        <w:t>成</w:t>
      </w:r>
      <w:r w:rsidRPr="008B7C6A">
        <w:rPr>
          <w:rFonts w:eastAsia="PMingLiU" w:hint="eastAsia"/>
        </w:rPr>
        <w:t>试金石，对人物进行考验，经过了富贵诱惑的自然是真君子，经不住富贵诱惑的便堕落成小人、奴才、叛徒或是帮凶。当然，也有许多的文学作品，让他的主人公，借着金钱的力量，复了仇，雪了恨，达到了自己的目的。也有的文学作品，让自己的善良的主人公，有了一个富且贵的大团圆结局，这就又从正面肯定了富贵的价值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人</w:t>
      </w:r>
      <w:r w:rsidRPr="008B7C6A">
        <w:rPr>
          <w:rFonts w:eastAsia="PMingLiU" w:hint="eastAsia"/>
        </w:rPr>
        <w:t>类的欲望是填不满的黑洞，穷人有穷人的欲望，富人有富人的欲望。渔夫的老婆起初的欲望只是想要一只新木盆，但得到了新木盆后，她马上就要木房子，有了木房子，她要当贵妇人，当了贵妇人，她又要当女皇，当上了女皇，她又要当海上的</w:t>
      </w:r>
      <w:r w:rsidRPr="008B7C6A">
        <w:rPr>
          <w:rFonts w:ascii="MS Mincho" w:eastAsia="MS Mincho" w:hAnsi="MS Mincho" w:cs="MS Mincho" w:hint="eastAsia"/>
        </w:rPr>
        <w:t>女霸王，</w:t>
      </w:r>
      <w:r w:rsidRPr="008B7C6A">
        <w:rPr>
          <w:rFonts w:eastAsia="PMingLiU" w:hint="eastAsia"/>
        </w:rPr>
        <w:t>让那条能满足她欲望的金鱼做她的奴仆，这就越过了界限，如同吹肥皂泡，吹得过大，必然爆破。凡事总有限度，一旦过度，必受惩罚，这是朴素的人生哲学，也是自然界诸多事物的规律。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民</w:t>
      </w:r>
      <w:r w:rsidRPr="008B7C6A">
        <w:rPr>
          <w:rFonts w:eastAsia="PMingLiU" w:hint="eastAsia"/>
        </w:rPr>
        <w:t>间流传的许多具有劝诫意义的故事都在提醒人们克制自己的欲望。据说印度人为捕捉猴子，制作一种木笼，笼中放着食物。猴子伸进手去，抓住食物，手就拿不出来。要想拿出手来，必须放下食物，但猴子绝对不肯放下食物。猴子没有</w:t>
      </w:r>
      <w:r w:rsidRPr="008B7C6A">
        <w:t>“</w:t>
      </w:r>
      <w:r w:rsidRPr="008B7C6A">
        <w:rPr>
          <w:rFonts w:ascii="MS Mincho" w:eastAsia="MS Mincho" w:hAnsi="MS Mincho" w:cs="MS Mincho" w:hint="eastAsia"/>
        </w:rPr>
        <w:t>放下</w:t>
      </w:r>
      <w:r w:rsidRPr="008B7C6A">
        <w:t>”</w:t>
      </w:r>
      <w:r w:rsidRPr="008B7C6A">
        <w:rPr>
          <w:rFonts w:ascii="MS Mincho" w:eastAsia="MS Mincho" w:hAnsi="MS Mincho" w:cs="MS Mincho" w:hint="eastAsia"/>
        </w:rPr>
        <w:t>的智慧。人有</w:t>
      </w:r>
      <w:r w:rsidRPr="008B7C6A">
        <w:t>“</w:t>
      </w:r>
      <w:r w:rsidRPr="008B7C6A">
        <w:rPr>
          <w:rFonts w:ascii="MS Mincho" w:eastAsia="MS Mincho" w:hAnsi="MS Mincho" w:cs="MS Mincho" w:hint="eastAsia"/>
        </w:rPr>
        <w:t>放下</w:t>
      </w:r>
      <w:r w:rsidRPr="008B7C6A">
        <w:t>”</w:t>
      </w:r>
      <w:r w:rsidRPr="008B7C6A">
        <w:rPr>
          <w:rFonts w:ascii="MS Mincho" w:eastAsia="MS Mincho" w:hAnsi="MS Mincho" w:cs="MS Mincho" w:hint="eastAsia"/>
        </w:rPr>
        <w:t>的智慧</w:t>
      </w:r>
      <w:r w:rsidRPr="008B7C6A">
        <w:rPr>
          <w:rFonts w:eastAsia="PMingLiU" w:hint="eastAsia"/>
        </w:rPr>
        <w:t>吗</w:t>
      </w:r>
      <w:proofErr w:type="gramStart"/>
      <w:r w:rsidRPr="008B7C6A">
        <w:t>?</w:t>
      </w:r>
      <w:r w:rsidRPr="008B7C6A">
        <w:rPr>
          <w:rFonts w:ascii="MS Mincho" w:eastAsia="MS Mincho" w:hAnsi="MS Mincho" w:cs="MS Mincho" w:hint="eastAsia"/>
        </w:rPr>
        <w:t>有的人有</w:t>
      </w:r>
      <w:proofErr w:type="gramEnd"/>
      <w:r w:rsidRPr="008B7C6A">
        <w:rPr>
          <w:rFonts w:ascii="MS Mincho" w:eastAsia="MS Mincho" w:hAnsi="MS Mincho" w:cs="MS Mincho" w:hint="eastAsia"/>
        </w:rPr>
        <w:t>，有的人没有。有的人有的</w:t>
      </w:r>
      <w:r w:rsidRPr="008B7C6A">
        <w:rPr>
          <w:rFonts w:eastAsia="PMingLiU" w:hint="eastAsia"/>
        </w:rPr>
        <w:t>时候有，有的人有的时候没有。有的人能抵挡金钱的诱惑但未必</w:t>
      </w:r>
      <w:r w:rsidRPr="008B7C6A">
        <w:rPr>
          <w:rFonts w:ascii="MS Mincho" w:eastAsia="MS Mincho" w:hAnsi="MS Mincho" w:cs="MS Mincho" w:hint="eastAsia"/>
        </w:rPr>
        <w:t>能抵</w:t>
      </w:r>
      <w:r w:rsidRPr="008B7C6A">
        <w:rPr>
          <w:rFonts w:eastAsia="PMingLiU" w:hint="eastAsia"/>
        </w:rPr>
        <w:t>挡美女的诱惑，有的人能抵挡金钱美女的诱惑，但未必能抵挡权力的诱惑，人总是会有一些舍不得放下的东西，这就是人的弱点，也是人的丰富性所在。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中国的哲学里，其</w:t>
      </w:r>
      <w:r w:rsidRPr="008B7C6A">
        <w:rPr>
          <w:rFonts w:eastAsia="PMingLiU" w:hint="eastAsia"/>
        </w:rPr>
        <w:t>实一直不缺少这样的理性和智慧，但人们总是</w:t>
      </w:r>
      <w:r w:rsidRPr="008B7C6A">
        <w:t>“</w:t>
      </w:r>
      <w:r w:rsidRPr="008B7C6A">
        <w:rPr>
          <w:rFonts w:ascii="MS Mincho" w:eastAsia="MS Mincho" w:hAnsi="MS Mincho" w:cs="MS Mincho" w:hint="eastAsia"/>
        </w:rPr>
        <w:t>身后多余忘</w:t>
      </w:r>
      <w:r w:rsidRPr="008B7C6A">
        <w:rPr>
          <w:rFonts w:eastAsia="PMingLiU" w:hint="eastAsia"/>
        </w:rPr>
        <w:t>缩手，眼前无路想回头。</w:t>
      </w:r>
      <w:r w:rsidRPr="008B7C6A">
        <w:t>”</w:t>
      </w:r>
      <w:r w:rsidRPr="008B7C6A">
        <w:rPr>
          <w:rFonts w:eastAsia="PMingLiU" w:hint="eastAsia"/>
        </w:rPr>
        <w:t>贪婪是人的本性，或者说是人性的阴暗面。依靠道德劝诫和文学的说教能使人清醒一些，但不能从根本上解决问题。于是，佛教就用</w:t>
      </w:r>
      <w:r w:rsidRPr="008B7C6A">
        <w:t>“</w:t>
      </w:r>
      <w:r w:rsidRPr="008B7C6A">
        <w:rPr>
          <w:rFonts w:ascii="MS Mincho" w:eastAsia="MS Mincho" w:hAnsi="MS Mincho" w:cs="MS Mincho" w:hint="eastAsia"/>
        </w:rPr>
        <w:t>万事皆空，万物皆无</w:t>
      </w:r>
      <w:r w:rsidRPr="008B7C6A">
        <w:t>”</w:t>
      </w:r>
      <w:r w:rsidRPr="008B7C6A">
        <w:rPr>
          <w:rFonts w:ascii="MS Mincho" w:eastAsia="MS Mincho" w:hAnsi="MS Mincho" w:cs="MS Mincho" w:hint="eastAsia"/>
        </w:rPr>
        <w:t>来</w:t>
      </w:r>
      <w:r w:rsidRPr="008B7C6A">
        <w:rPr>
          <w:rFonts w:eastAsia="PMingLiU" w:hint="eastAsia"/>
        </w:rPr>
        <w:t>试图扼制人的贪欲，因为贪欲是万恶之源，也是人生诸般痛苦的根源。于是，就有了《红楼梦》里的《好了歌》：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世人都</w:t>
      </w:r>
      <w:r w:rsidRPr="008B7C6A">
        <w:rPr>
          <w:rFonts w:eastAsia="PMingLiU" w:hint="eastAsia"/>
        </w:rPr>
        <w:t>晓神仙好，惟有功名忘不了</w:t>
      </w:r>
      <w:proofErr w:type="spellEnd"/>
      <w:r w:rsidRPr="008B7C6A">
        <w:rPr>
          <w:rFonts w:eastAsia="PMingLiU" w:hint="eastAsia"/>
        </w:rPr>
        <w:t>！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古今将相在何方？荒冢一堆草没了</w:t>
      </w:r>
      <w:proofErr w:type="spellEnd"/>
      <w:r w:rsidRPr="008B7C6A">
        <w:rPr>
          <w:rFonts w:ascii="MS Mincho" w:eastAsia="MS Mincho" w:hAnsi="MS Mincho" w:cs="MS Mincho" w:hint="eastAsia"/>
        </w:rPr>
        <w:t>！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世人都</w:t>
      </w:r>
      <w:r w:rsidRPr="008B7C6A">
        <w:rPr>
          <w:rFonts w:eastAsia="PMingLiU" w:hint="eastAsia"/>
        </w:rPr>
        <w:t>晓神仙好，只有金银忘不了</w:t>
      </w:r>
      <w:proofErr w:type="spellEnd"/>
      <w:r w:rsidRPr="008B7C6A">
        <w:rPr>
          <w:rFonts w:eastAsia="PMingLiU" w:hint="eastAsia"/>
        </w:rPr>
        <w:t>！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eastAsia="PMingLiU" w:hint="eastAsia"/>
        </w:rPr>
        <w:t>终朝只恨聚无多，及到多时眼闭了</w:t>
      </w:r>
      <w:proofErr w:type="spellEnd"/>
      <w:r w:rsidRPr="008B7C6A">
        <w:rPr>
          <w:rFonts w:eastAsia="PMingLiU" w:hint="eastAsia"/>
        </w:rPr>
        <w:t>！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世人都</w:t>
      </w:r>
      <w:r w:rsidRPr="008B7C6A">
        <w:rPr>
          <w:rFonts w:eastAsia="PMingLiU" w:hint="eastAsia"/>
        </w:rPr>
        <w:t>晓神仙好，只有娇妻忘不了</w:t>
      </w:r>
      <w:proofErr w:type="spellEnd"/>
      <w:r w:rsidRPr="008B7C6A">
        <w:rPr>
          <w:rFonts w:eastAsia="PMingLiU" w:hint="eastAsia"/>
        </w:rPr>
        <w:t>！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lastRenderedPageBreak/>
        <w:t>君生日日</w:t>
      </w:r>
      <w:r w:rsidRPr="008B7C6A">
        <w:rPr>
          <w:rFonts w:eastAsia="PMingLiU" w:hint="eastAsia"/>
        </w:rPr>
        <w:t>说恩情，君死又随人去了</w:t>
      </w:r>
      <w:proofErr w:type="spellEnd"/>
      <w:r w:rsidRPr="008B7C6A">
        <w:rPr>
          <w:rFonts w:eastAsia="PMingLiU" w:hint="eastAsia"/>
        </w:rPr>
        <w:t>！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世人都</w:t>
      </w:r>
      <w:r w:rsidRPr="008B7C6A">
        <w:rPr>
          <w:rFonts w:eastAsia="PMingLiU" w:hint="eastAsia"/>
        </w:rPr>
        <w:t>晓神仙好，只有儿孙忘不了</w:t>
      </w:r>
      <w:proofErr w:type="spellEnd"/>
      <w:r w:rsidRPr="008B7C6A">
        <w:rPr>
          <w:rFonts w:eastAsia="PMingLiU" w:hint="eastAsia"/>
        </w:rPr>
        <w:t>！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痴心父母古来多，孝</w:t>
      </w:r>
      <w:r w:rsidRPr="008B7C6A">
        <w:rPr>
          <w:rFonts w:eastAsia="PMingLiU" w:hint="eastAsia"/>
        </w:rPr>
        <w:t>顺儿孙谁见了</w:t>
      </w:r>
      <w:proofErr w:type="spellEnd"/>
      <w:r w:rsidRPr="008B7C6A">
        <w:rPr>
          <w:rFonts w:eastAsia="PMingLiU" w:hint="eastAsia"/>
        </w:rPr>
        <w:t>？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要控制人</w:t>
      </w:r>
      <w:r w:rsidRPr="008B7C6A">
        <w:rPr>
          <w:rFonts w:eastAsia="PMingLiU" w:hint="eastAsia"/>
        </w:rPr>
        <w:t>类的贪欲，最直接最有效的手段还是法律，法律如同笼子，欲望如同猛兽。人类社会千百年来所做的事，也就是法律、宗教、道德、文学与人的贪欲的搏斗。尽管不时有猛兽冲出牢笼伤人的事件，但基本上还是保持了一种相对的平衡。人与人之间的友好关系，需要克制欲望才能实现；国与国之间的和平关系，也只有克制欲望才能实现。一个人的欲望失控，可能酿成凶杀；一个国家的欲望失控，那就会酿成战争。由此可见，国家控制自己的欲望，比每个人控制自己的欲望还要重要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们要用我们的文学作品告诉那些暴发户们、投机者们、掠夺者们、骗子们、小丑们</w:t>
      </w:r>
      <w:r w:rsidRPr="008B7C6A">
        <w:rPr>
          <w:rFonts w:ascii="MS Mincho" w:eastAsia="MS Mincho" w:hAnsi="MS Mincho" w:cs="MS Mincho" w:hint="eastAsia"/>
        </w:rPr>
        <w:t>、</w:t>
      </w:r>
      <w:r w:rsidRPr="008B7C6A">
        <w:rPr>
          <w:rFonts w:eastAsia="PMingLiU" w:hint="eastAsia"/>
        </w:rPr>
        <w:t>贪官们、污吏们，大家都在一条船上，如果船沉了，无论你身穿名牌、遍体珠宝，还是衣衫褴褛不名一文，结局都是一样的。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在人</w:t>
      </w:r>
      <w:r w:rsidRPr="008B7C6A">
        <w:rPr>
          <w:rFonts w:eastAsia="PMingLiU" w:hint="eastAsia"/>
        </w:rPr>
        <w:t>类社会中，除了金钱、名利、权势对人的诱惑之外，另有一最大的也是致命的诱惑就是美色的诱惑。这问题似乎与女性无关，但其实也有关。历史上曾经爆发过因为争夺一个美女而发生的战争，也曾经因为美女，而让某些统治者丢掉了江山社稷。绝对地否定色欲当然不对，因为没了这欲望，人类社会也就无法延续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中国</w:t>
      </w:r>
      <w:r w:rsidRPr="008B7C6A">
        <w:rPr>
          <w:rFonts w:eastAsia="PMingLiU" w:hint="eastAsia"/>
        </w:rPr>
        <w:t>历朝历代的统治者，对人的性欲基本上是持否定态度的，但他们多半是口是心非，尽管深宫中妻妾成群，但民间却要存天</w:t>
      </w:r>
      <w:r w:rsidRPr="008B7C6A">
        <w:rPr>
          <w:rFonts w:ascii="MS Mincho" w:eastAsia="MS Mincho" w:hAnsi="MS Mincho" w:cs="MS Mincho" w:hint="eastAsia"/>
        </w:rPr>
        <w:t>理</w:t>
      </w:r>
      <w:r w:rsidRPr="008B7C6A">
        <w:rPr>
          <w:rFonts w:eastAsia="PMingLiU" w:hint="eastAsia"/>
        </w:rPr>
        <w:t>灭人欲，男女之情，被视为洪水猛兽。这样的观念，体现在封建王朝的法律和道德中。对于人类贪婪的财富欲望和权势欲望，文学与法律、道德是基本保持一致的，但对于性欲，尤其是升华为爱情的性欲，文学作品却经常地另唱别调，有时甚至扮演吹鼓手的角色。中国有《牡丹亭》、《西厢记》、《红楼梦》，外国有《卡特莱夫人的情人》。这也是一个文学的永恒的主题，没有男女之间的欲望，没有情与爱，似乎也就没有了文学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毫无疑</w:t>
      </w:r>
      <w:r w:rsidRPr="008B7C6A">
        <w:rPr>
          <w:rFonts w:eastAsia="PMingLiU" w:hint="eastAsia"/>
        </w:rPr>
        <w:t>问，贫富与欲望，依然是当今世界的主要矛盾，是人类痛苦或者欢乐的根源。中国人近年来的物质生活有了巨大的改善，个人的自由度较之以前也有了大幅度的宽松，但人们的幸福感却没有多大的提高。因为财富分配不公，少数人利用不正当的手段致富导致的贫</w:t>
      </w:r>
      <w:r w:rsidRPr="008B7C6A">
        <w:t>-</w:t>
      </w:r>
      <w:r w:rsidRPr="008B7C6A">
        <w:rPr>
          <w:rFonts w:ascii="MS Mincho" w:eastAsia="MS Mincho" w:hAnsi="MS Mincho" w:cs="MS Mincho" w:hint="eastAsia"/>
        </w:rPr>
        <w:t>富</w:t>
      </w:r>
      <w:r w:rsidRPr="008B7C6A">
        <w:t>-</w:t>
      </w:r>
      <w:r w:rsidRPr="008B7C6A">
        <w:rPr>
          <w:rFonts w:eastAsia="PMingLiU" w:hint="eastAsia"/>
        </w:rPr>
        <w:t>悬</w:t>
      </w:r>
      <w:r w:rsidRPr="008B7C6A">
        <w:t>-</w:t>
      </w:r>
      <w:r w:rsidRPr="008B7C6A">
        <w:rPr>
          <w:rFonts w:ascii="MS Mincho" w:eastAsia="MS Mincho" w:hAnsi="MS Mincho" w:cs="MS Mincho" w:hint="eastAsia"/>
        </w:rPr>
        <w:t>殊已成</w:t>
      </w:r>
      <w:r w:rsidRPr="008B7C6A">
        <w:rPr>
          <w:rFonts w:eastAsia="PMingLiU" w:hint="eastAsia"/>
        </w:rPr>
        <w:t>为影响社会安</w:t>
      </w:r>
      <w:r w:rsidRPr="008B7C6A">
        <w:t>-</w:t>
      </w:r>
      <w:r w:rsidRPr="008B7C6A">
        <w:rPr>
          <w:rFonts w:ascii="MS Mincho" w:eastAsia="MS Mincho" w:hAnsi="MS Mincho" w:cs="MS Mincho" w:hint="eastAsia"/>
        </w:rPr>
        <w:t>定的主要原因。而那些非法致富的暴</w:t>
      </w:r>
      <w:r w:rsidRPr="008B7C6A">
        <w:rPr>
          <w:rFonts w:eastAsia="PMingLiU" w:hint="eastAsia"/>
        </w:rPr>
        <w:t>发户们的骄奢淫逸、张牙舞爪又引起了下层百姓的仇视，以至于形成了一种强烈的仇富心理，而富豪与权</w:t>
      </w:r>
      <w:r w:rsidRPr="008B7C6A">
        <w:t>-</w:t>
      </w:r>
      <w:r w:rsidRPr="008B7C6A">
        <w:rPr>
          <w:rFonts w:eastAsia="PMingLiU" w:hint="eastAsia"/>
        </w:rPr>
        <w:t>势的勾结又制造出种种的恶政和冤案，这就使老百姓在仇富心理之外又加上一种仇</w:t>
      </w:r>
      <w:r w:rsidRPr="008B7C6A">
        <w:t>-</w:t>
      </w:r>
      <w:r w:rsidRPr="008B7C6A">
        <w:rPr>
          <w:rFonts w:ascii="MS Mincho" w:eastAsia="MS Mincho" w:hAnsi="MS Mincho" w:cs="MS Mincho" w:hint="eastAsia"/>
        </w:rPr>
        <w:t>官心理。仇富与仇</w:t>
      </w:r>
      <w:r w:rsidRPr="008B7C6A">
        <w:t>-</w:t>
      </w:r>
      <w:r w:rsidRPr="008B7C6A">
        <w:rPr>
          <w:rFonts w:ascii="MS Mincho" w:eastAsia="MS Mincho" w:hAnsi="MS Mincho" w:cs="MS Mincho" w:hint="eastAsia"/>
        </w:rPr>
        <w:t>官的心理借助网</w:t>
      </w:r>
      <w:r w:rsidRPr="008B7C6A">
        <w:rPr>
          <w:rFonts w:eastAsia="PMingLiU" w:hint="eastAsia"/>
        </w:rPr>
        <w:t>络这</w:t>
      </w:r>
      <w:r w:rsidRPr="008B7C6A">
        <w:rPr>
          <w:rFonts w:eastAsia="PMingLiU" w:hint="eastAsia"/>
        </w:rPr>
        <w:lastRenderedPageBreak/>
        <w:t>一现代化的传播方式，掀起一波又一波的滔天巨浪，既使某些人物和阶</w:t>
      </w:r>
      <w:r w:rsidRPr="008B7C6A">
        <w:t>-</w:t>
      </w:r>
      <w:r w:rsidRPr="008B7C6A">
        <w:rPr>
          <w:rFonts w:eastAsia="PMingLiU" w:hint="eastAsia"/>
        </w:rPr>
        <w:t>层谈网色变，恶行有所收敛，但网络自身也成为藏污纳垢的场所。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一百多年前，中国的先</w:t>
      </w:r>
      <w:r w:rsidRPr="008B7C6A">
        <w:rPr>
          <w:rFonts w:eastAsia="PMingLiU" w:hint="eastAsia"/>
        </w:rPr>
        <w:t>进知识分子曾提出科技救国的口号，三十多年前，中国的政治家提出科技兴国的口号。但时至今日，我感到人类面临着的最大危险，就是日益先进的科技与日益膨胀的人类贪欲的结合。在人类贪婪欲望的刺激下，科技的发展已经背离了为人的健康需求服务的正常轨道，而是在利润的驱动下疯狂发展以满足人类的</w:t>
      </w:r>
      <w:r w:rsidRPr="008B7C6A">
        <w:t>——</w:t>
      </w:r>
      <w:r w:rsidRPr="008B7C6A">
        <w:rPr>
          <w:rFonts w:ascii="MS Mincho" w:eastAsia="MS Mincho" w:hAnsi="MS Mincho" w:cs="MS Mincho" w:hint="eastAsia"/>
        </w:rPr>
        <w:t>其</w:t>
      </w:r>
      <w:r w:rsidRPr="008B7C6A">
        <w:rPr>
          <w:rFonts w:eastAsia="PMingLiU" w:hint="eastAsia"/>
        </w:rPr>
        <w:t>实是少数富贵者的病态需求。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人</w:t>
      </w:r>
      <w:r w:rsidRPr="008B7C6A">
        <w:rPr>
          <w:rFonts w:eastAsia="PMingLiU" w:hint="eastAsia"/>
        </w:rPr>
        <w:t>类正在疯狂地向地球索取。我们把地球钻得千疮百孔，我们污染了河流，海洋和空气，我们拥挤在一起，用钢筋和水泥筑起稀奇古怪的建筑，将这样的场所美其名曰城市，我们在这样的城市里放纵着自己的</w:t>
      </w:r>
      <w:r w:rsidRPr="008B7C6A">
        <w:rPr>
          <w:rFonts w:ascii="MS Mincho" w:eastAsia="MS Mincho" w:hAnsi="MS Mincho" w:cs="MS Mincho" w:hint="eastAsia"/>
        </w:rPr>
        <w:t>欲望，制造着永</w:t>
      </w:r>
      <w:r w:rsidRPr="008B7C6A">
        <w:rPr>
          <w:rFonts w:eastAsia="PMingLiU" w:hint="eastAsia"/>
        </w:rPr>
        <w:t>难消解的垃圾。与乡下人比起来，城里人是有罪的；与穷人比起来，富人是有罪的；与老百姓比起来，官员是有罪的，从某种意义上来说，官越大罪越大，因为官越大排场越大欲望越大耗费的资源就越多。与不发达国家比起来，发达国家是有罪的，因为发达国家的欲望更大，发达国家不仅在自己的国土上胡折腾，而且还到别的国家里，到公海上，到北极和南极，到月球上，到太空里去瞎折腾。地球四处冒烟，浑身颤抖，大海咆哮，沙尘飞扬，旱涝不均等等。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在</w:t>
      </w:r>
      <w:r w:rsidRPr="008B7C6A">
        <w:rPr>
          <w:rFonts w:eastAsia="PMingLiU" w:hint="eastAsia"/>
        </w:rPr>
        <w:t>这样的时代，我们的文学其实担当着重大责任，这就是拯救地球拯救人类的责任</w:t>
      </w:r>
      <w:proofErr w:type="spellEnd"/>
      <w:r w:rsidRPr="008B7C6A">
        <w:rPr>
          <w:rFonts w:eastAsia="PMingLiU" w:hint="eastAsia"/>
        </w:rPr>
        <w:t>。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们要用我们的作品告诉人们，尤其是那些用不正当手段获得了财富和权势的富贵者们，他们是罪人，神灵是不会保佑他们的</w:t>
      </w:r>
      <w:proofErr w:type="spellEnd"/>
      <w:r w:rsidRPr="008B7C6A">
        <w:rPr>
          <w:rFonts w:eastAsia="PMingLiU" w:hint="eastAsia"/>
        </w:rPr>
        <w:t>。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们要用我们的作品告诉那些虚伪的政治家们，所谓的国家利益并不是至高无上的，真正至高无上的是人类的长远利益</w:t>
      </w:r>
      <w:proofErr w:type="spellEnd"/>
      <w:r w:rsidRPr="008B7C6A">
        <w:rPr>
          <w:rFonts w:eastAsia="PMingLiU" w:hint="eastAsia"/>
        </w:rPr>
        <w:t>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要用我们的作品告诉那些有一千条裙子，一万双鞋子的女人们，她们是有罪的；我们要用我们的作品告诉那些有十几辆豪华轿车的男人们，他们是有罪的；我们要告诉那些置买了私人飞机私人游艇的人，他们是有罪的，尽管在这个世界上有了钱就可以为所欲为，但他们的为所欲为是对人类的犯罪，即便他们的钱是用合法的手段挣来</w:t>
      </w:r>
      <w:r w:rsidRPr="008B7C6A">
        <w:rPr>
          <w:rFonts w:ascii="MS Mincho" w:eastAsia="MS Mincho" w:hAnsi="MS Mincho" w:cs="MS Mincho" w:hint="eastAsia"/>
        </w:rPr>
        <w:t>的。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们要用我们的文学作品告诉那些暴发户们、投机者们、掠夺者们、骗子们、小丑们、贪官们、污吏们，大家都在一条船上，如果船沉了，无论你身穿名牌、遍体珠宝，还是衣衫褴褛不名一文，结局都是一样的。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应该用我们的文学作品向人们传达许多最基本的道理：譬如房子是盖了住的，不是用来炒的；如果房子盖了不住，那房子就不是房子。我们要让人们记起来，在人类没有发明空调之前，热死的人并不比现在多。在人类没有发明电灯前，</w:t>
      </w:r>
      <w:r w:rsidRPr="008B7C6A">
        <w:rPr>
          <w:rFonts w:eastAsia="PMingLiU" w:hint="eastAsia"/>
        </w:rPr>
        <w:lastRenderedPageBreak/>
        <w:t>近视眼远比现在少。在没有电视前，人们的业余时间照样很丰富。有了网络后，人们的头脑里并没有比从前储存更多的</w:t>
      </w:r>
      <w:r w:rsidRPr="008B7C6A">
        <w:rPr>
          <w:rFonts w:ascii="MS Mincho" w:eastAsia="MS Mincho" w:hAnsi="MS Mincho" w:cs="MS Mincho" w:hint="eastAsia"/>
        </w:rPr>
        <w:t>有用信息；没有网</w:t>
      </w:r>
      <w:r w:rsidRPr="008B7C6A">
        <w:rPr>
          <w:rFonts w:eastAsia="PMingLiU" w:hint="eastAsia"/>
        </w:rPr>
        <w:t>络前，傻瓜似乎比现在少。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们要通过文学作品让人们知道，交通的便捷使人们失去了旅游的快乐，通讯的快捷使人们失去了通信的幸福，食物的过剩使人们失去了吃的滋味，性的易得使人们失去恋爱的能力。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们要通过文学作品告诉人们，没有必要用那么快的速度发展，没有必要让动物和植物长得那么快，因为动物和植物长得快了就不好吃，就没有营养，就含有激素和其它毒药。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们要通过文学作品告诉人们，在资本、贪欲、权势刺激下的科学的病态发展，已经使人类生活丧失了许多情趣且充满了危机</w:t>
      </w:r>
      <w:proofErr w:type="spellEnd"/>
      <w:r w:rsidRPr="008B7C6A">
        <w:rPr>
          <w:rFonts w:eastAsia="PMingLiU" w:hint="eastAsia"/>
        </w:rPr>
        <w:t>。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们要通过文学作品告诉人们，悠着点，慢着点，十分聪明用五分，留下五分给子孙</w:t>
      </w:r>
      <w:proofErr w:type="spellEnd"/>
      <w:r w:rsidRPr="008B7C6A">
        <w:rPr>
          <w:rFonts w:eastAsia="PMingLiU" w:hint="eastAsia"/>
        </w:rPr>
        <w:t>。</w:t>
      </w:r>
    </w:p>
    <w:p w:rsidR="008B7C6A" w:rsidRPr="008B7C6A" w:rsidRDefault="008B7C6A" w:rsidP="008B7C6A"/>
    <w:p w:rsidR="008B7C6A" w:rsidRPr="008B7C6A" w:rsidRDefault="008B7C6A" w:rsidP="008B7C6A"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要用我们的文学作品告品告诉人们，维持人类生命的最基本的物质是空气、阳光、食物和水，其他的都是奢侈品。人类的好日子已经不多了。当人们在沙漠中时，就会明白水和食物比黄金和钻石更珍贵，当地震和海啸发生时，人们才会明白，无论多么豪华的别墅和公馆，在大自然的巨掌里都是一团泥巴；当人类把地球折腾得不适合居住时，那时什么国家、民族、股票，都变得毫无意义，当然，文学也毫无意义。</w:t>
      </w:r>
    </w:p>
    <w:p w:rsidR="008B7C6A" w:rsidRPr="008B7C6A" w:rsidRDefault="008B7C6A" w:rsidP="008B7C6A"/>
    <w:p w:rsidR="008B7C6A" w:rsidRP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我</w:t>
      </w:r>
      <w:r w:rsidRPr="008B7C6A">
        <w:rPr>
          <w:rFonts w:eastAsia="PMingLiU" w:hint="eastAsia"/>
        </w:rPr>
        <w:t>们的文学真能使人类的贪</w:t>
      </w:r>
      <w:r w:rsidRPr="008B7C6A">
        <w:t>-</w:t>
      </w:r>
      <w:r w:rsidRPr="008B7C6A">
        <w:rPr>
          <w:rFonts w:ascii="MS Mincho" w:eastAsia="MS Mincho" w:hAnsi="MS Mincho" w:cs="MS Mincho" w:hint="eastAsia"/>
        </w:rPr>
        <w:t>欲，尤其是国家的</w:t>
      </w:r>
      <w:r w:rsidRPr="008B7C6A">
        <w:rPr>
          <w:rFonts w:eastAsia="PMingLiU" w:hint="eastAsia"/>
        </w:rPr>
        <w:t>贪</w:t>
      </w:r>
      <w:r w:rsidRPr="008B7C6A">
        <w:t>-</w:t>
      </w:r>
      <w:r w:rsidRPr="008B7C6A">
        <w:rPr>
          <w:rFonts w:ascii="MS Mincho" w:eastAsia="MS Mincho" w:hAnsi="MS Mincho" w:cs="MS Mincho" w:hint="eastAsia"/>
        </w:rPr>
        <w:t>欲有所收</w:t>
      </w:r>
      <w:r w:rsidRPr="008B7C6A">
        <w:rPr>
          <w:rFonts w:eastAsia="PMingLiU" w:hint="eastAsia"/>
        </w:rPr>
        <w:t>敛吗？结论是悲观的。尽管结论是悲观的，但我们不能放弃努力</w:t>
      </w:r>
      <w:proofErr w:type="spellEnd"/>
      <w:r w:rsidRPr="008B7C6A">
        <w:rPr>
          <w:rFonts w:eastAsia="PMingLiU" w:hint="eastAsia"/>
        </w:rPr>
        <w:t>。</w:t>
      </w:r>
    </w:p>
    <w:p w:rsidR="008B7C6A" w:rsidRPr="008B7C6A" w:rsidRDefault="008B7C6A" w:rsidP="008B7C6A"/>
    <w:p w:rsidR="008B7C6A" w:rsidRDefault="008B7C6A" w:rsidP="008B7C6A">
      <w:proofErr w:type="spellStart"/>
      <w:r w:rsidRPr="008B7C6A">
        <w:rPr>
          <w:rFonts w:ascii="MS Mincho" w:eastAsia="MS Mincho" w:hAnsi="MS Mincho" w:cs="MS Mincho" w:hint="eastAsia"/>
        </w:rPr>
        <w:t>因</w:t>
      </w:r>
      <w:r w:rsidRPr="008B7C6A">
        <w:rPr>
          <w:rFonts w:eastAsia="PMingLiU" w:hint="eastAsia"/>
        </w:rPr>
        <w:t>为，这不仅仅是救他人，同时也是救自己</w:t>
      </w:r>
      <w:proofErr w:type="spellEnd"/>
      <w:r w:rsidRPr="008B7C6A">
        <w:rPr>
          <w:rFonts w:eastAsia="PMingLiU" w:hint="eastAsia"/>
        </w:rPr>
        <w:t>。</w:t>
      </w:r>
      <w:bookmarkStart w:id="0" w:name="_GoBack"/>
      <w:bookmarkEnd w:id="0"/>
    </w:p>
    <w:sectPr w:rsidR="008B7C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A"/>
    <w:rsid w:val="008B7C6A"/>
    <w:rsid w:val="00B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6CA25-BF51-47FE-A6AF-036AFAE6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7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FAE92304.dotm</Template>
  <TotalTime>3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Ye, Peide</dc:creator>
  <cp:keywords/>
  <dc:description/>
  <cp:lastModifiedBy>Ye, Peide</cp:lastModifiedBy>
  <cp:revision>1</cp:revision>
  <dcterms:created xsi:type="dcterms:W3CDTF">2017-05-16T14:17:00Z</dcterms:created>
  <dcterms:modified xsi:type="dcterms:W3CDTF">2017-05-16T14:20:00Z</dcterms:modified>
</cp:coreProperties>
</file>